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70" w:rsidRPr="00D65DE2" w:rsidRDefault="00FF67F3" w:rsidP="00C870F1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-523</wp:posOffset>
                </wp:positionV>
                <wp:extent cx="2924175" cy="473075"/>
                <wp:effectExtent l="0" t="0" r="28575" b="228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2E7" w:rsidRDefault="001372E7" w:rsidP="0042708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FACULTAD  DE  CIENCIAS DE LA</w:t>
                            </w:r>
                          </w:p>
                          <w:p w:rsidR="00D65DE2" w:rsidRPr="00D65DE2" w:rsidRDefault="00D65DE2" w:rsidP="0042708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D65DE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ACTIVIDAD FÍSICA Y DEL DEPORTE (INEF)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3.9pt;margin-top:-.05pt;width:230.25pt;height:37.25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" strokecolor="white">
                <v:textbox style="mso-fit-shape-to-text:t">
                  <w:txbxContent>
                    <w:p w:rsidR="001372E7" w:rsidRDefault="001372E7" w:rsidP="0042708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FACULTAD  DE  CIENCIAS DE LA</w:t>
                      </w:r>
                    </w:p>
                    <w:p w:rsidR="00D65DE2" w:rsidRPr="00D65DE2" w:rsidRDefault="00D65DE2" w:rsidP="0042708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D65DE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ACTIVIDAD FÍSICA Y DEL DEPORTE (INEF)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-598170</wp:posOffset>
            </wp:positionV>
            <wp:extent cx="747395" cy="689610"/>
            <wp:effectExtent l="0" t="0" r="0" b="0"/>
            <wp:wrapNone/>
            <wp:docPr id="13" name="Imagen 13" descr="in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-702945</wp:posOffset>
            </wp:positionV>
            <wp:extent cx="1371600" cy="1109980"/>
            <wp:effectExtent l="0" t="0" r="0" b="0"/>
            <wp:wrapNone/>
            <wp:docPr id="12" name="Imagen 12" descr="MEMBRETE IN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MBRETE IN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" t="13654" r="72282" b="8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DE2" w:rsidRPr="00D65DE2" w:rsidRDefault="00D65DE2" w:rsidP="00D65DE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00D65DE2">
        <w:rPr>
          <w:rFonts w:ascii="Arial Narrow" w:hAnsi="Arial Narrow"/>
          <w:sz w:val="22"/>
          <w:szCs w:val="22"/>
        </w:rPr>
        <w:tab/>
      </w:r>
    </w:p>
    <w:p w:rsidR="00430F70" w:rsidRPr="00D65DE2" w:rsidRDefault="00430F70" w:rsidP="00C870F1">
      <w:pPr>
        <w:rPr>
          <w:rFonts w:ascii="Arial Narrow" w:hAnsi="Arial Narrow"/>
          <w:sz w:val="22"/>
          <w:szCs w:val="22"/>
        </w:rPr>
      </w:pPr>
    </w:p>
    <w:p w:rsidR="00430F70" w:rsidRPr="00C870F1" w:rsidRDefault="00430F70" w:rsidP="00C870F1">
      <w:pPr>
        <w:rPr>
          <w:rFonts w:ascii="Arial Narrow" w:hAnsi="Arial Narrow"/>
          <w:sz w:val="22"/>
          <w:szCs w:val="22"/>
        </w:rPr>
      </w:pPr>
      <w:r w:rsidRPr="00C870F1">
        <w:rPr>
          <w:rFonts w:ascii="Arial Narrow" w:hAnsi="Arial Narrow"/>
          <w:sz w:val="22"/>
          <w:szCs w:val="22"/>
        </w:rPr>
        <w:tab/>
      </w:r>
      <w:r w:rsidRPr="00C870F1">
        <w:rPr>
          <w:rFonts w:ascii="Arial Narrow" w:hAnsi="Arial Narrow"/>
          <w:sz w:val="22"/>
          <w:szCs w:val="22"/>
        </w:rPr>
        <w:tab/>
      </w:r>
      <w:r w:rsidRPr="00C870F1">
        <w:rPr>
          <w:rFonts w:ascii="Arial Narrow" w:hAnsi="Arial Narrow"/>
          <w:sz w:val="22"/>
          <w:szCs w:val="22"/>
        </w:rPr>
        <w:tab/>
      </w:r>
      <w:r w:rsidRPr="00C870F1">
        <w:rPr>
          <w:rFonts w:ascii="Arial Narrow" w:hAnsi="Arial Narrow"/>
          <w:sz w:val="22"/>
          <w:szCs w:val="22"/>
        </w:rPr>
        <w:tab/>
      </w:r>
      <w:r w:rsidRPr="00C870F1">
        <w:rPr>
          <w:rFonts w:ascii="Arial Narrow" w:hAnsi="Arial Narrow"/>
          <w:sz w:val="22"/>
          <w:szCs w:val="22"/>
        </w:rPr>
        <w:tab/>
      </w:r>
      <w:r w:rsidRPr="00C870F1">
        <w:rPr>
          <w:rFonts w:ascii="Arial Narrow" w:hAnsi="Arial Narrow"/>
          <w:sz w:val="22"/>
          <w:szCs w:val="22"/>
        </w:rPr>
        <w:tab/>
        <w:t xml:space="preserve">         </w:t>
      </w:r>
    </w:p>
    <w:p w:rsidR="00430F70" w:rsidRPr="00D65DE2" w:rsidRDefault="00430F70" w:rsidP="00C870F1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30F70" w:rsidRPr="00D65DE2" w:rsidRDefault="00430F70" w:rsidP="00C870F1">
      <w:pPr>
        <w:jc w:val="right"/>
        <w:rPr>
          <w:rFonts w:ascii="Calibri" w:hAnsi="Calibri" w:cs="Calibri"/>
          <w:b/>
          <w:bCs/>
        </w:rPr>
      </w:pPr>
      <w:r w:rsidRPr="00ED7FFC">
        <w:rPr>
          <w:rFonts w:ascii="Calibri" w:hAnsi="Calibri" w:cs="Calibri"/>
          <w:bCs/>
        </w:rPr>
        <w:t>En Madrid, a</w:t>
      </w:r>
      <w:r w:rsidR="00066F62" w:rsidRPr="00066F62">
        <w:rPr>
          <w:rFonts w:ascii="Calibri" w:hAnsi="Calibri" w:cs="Calibri"/>
          <w:color w:val="FF0000"/>
        </w:rPr>
        <w:t xml:space="preserve"> </w:t>
      </w:r>
      <w:sdt>
        <w:sdtPr>
          <w:rPr>
            <w:rFonts w:ascii="Calibri" w:hAnsi="Calibri" w:cs="Calibri"/>
            <w:b/>
            <w:color w:val="C00000"/>
          </w:rPr>
          <w:id w:val="736362471"/>
          <w:placeholder>
            <w:docPart w:val="B089ACD847F24335A48378400BD20FA2"/>
          </w:placeholder>
          <w:date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="00066F62" w:rsidRPr="00066F62">
            <w:rPr>
              <w:rFonts w:ascii="Calibri" w:hAnsi="Calibri" w:cs="Calibri"/>
              <w:b/>
              <w:color w:val="C00000"/>
            </w:rPr>
            <w:t>Fecha de Contrato</w:t>
          </w:r>
        </w:sdtContent>
      </w:sdt>
      <w:r w:rsidRPr="00ED7FFC">
        <w:rPr>
          <w:rFonts w:ascii="Calibri" w:hAnsi="Calibri" w:cs="Calibri"/>
          <w:bCs/>
        </w:rPr>
        <w:t xml:space="preserve"> </w:t>
      </w:r>
    </w:p>
    <w:p w:rsidR="00430F70" w:rsidRPr="00D65DE2" w:rsidRDefault="00430F70" w:rsidP="00C870F1">
      <w:pPr>
        <w:pStyle w:val="Ttulo5"/>
        <w:rPr>
          <w:rFonts w:ascii="Calibri" w:hAnsi="Calibri" w:cs="Calibri"/>
          <w:sz w:val="22"/>
          <w:szCs w:val="22"/>
        </w:rPr>
      </w:pPr>
      <w:r w:rsidRPr="00D65DE2">
        <w:rPr>
          <w:rFonts w:ascii="Calibri" w:hAnsi="Calibri" w:cs="Calibri"/>
          <w:sz w:val="22"/>
          <w:szCs w:val="22"/>
        </w:rPr>
        <w:t>R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E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U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N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I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D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O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S</w:t>
      </w:r>
    </w:p>
    <w:p w:rsidR="00430F70" w:rsidRPr="00F53D1B" w:rsidRDefault="00430F70" w:rsidP="00194AF1">
      <w:pPr>
        <w:pStyle w:val="NormalWeb"/>
        <w:rPr>
          <w:rFonts w:ascii="Calibri" w:hAnsi="Calibri" w:cs="Calibri"/>
          <w:sz w:val="20"/>
          <w:szCs w:val="20"/>
        </w:rPr>
      </w:pPr>
      <w:r w:rsidRPr="00D65DE2">
        <w:rPr>
          <w:rFonts w:ascii="Calibri" w:hAnsi="Calibri" w:cs="Calibri"/>
          <w:sz w:val="20"/>
          <w:szCs w:val="20"/>
        </w:rPr>
        <w:t xml:space="preserve">De una parte: </w:t>
      </w:r>
      <w:r w:rsidRPr="00D65DE2">
        <w:rPr>
          <w:rFonts w:ascii="Calibri" w:hAnsi="Calibri" w:cs="Calibri"/>
          <w:b/>
          <w:sz w:val="20"/>
          <w:szCs w:val="20"/>
        </w:rPr>
        <w:t xml:space="preserve">Don </w:t>
      </w:r>
      <w:r w:rsidR="00274807">
        <w:rPr>
          <w:rFonts w:ascii="Calibri" w:hAnsi="Calibri" w:cs="Calibri"/>
          <w:b/>
          <w:sz w:val="20"/>
          <w:szCs w:val="20"/>
        </w:rPr>
        <w:t>Vicente Felipe Gómez Encinas</w:t>
      </w:r>
      <w:r w:rsidRPr="00D65DE2">
        <w:rPr>
          <w:rFonts w:ascii="Calibri" w:hAnsi="Calibri" w:cs="Calibri"/>
          <w:sz w:val="20"/>
          <w:szCs w:val="20"/>
        </w:rPr>
        <w:t>, en calidad de Dec</w:t>
      </w:r>
      <w:r w:rsidR="000569A9" w:rsidRPr="00D65DE2">
        <w:rPr>
          <w:rFonts w:ascii="Calibri" w:hAnsi="Calibri" w:cs="Calibri"/>
          <w:sz w:val="20"/>
          <w:szCs w:val="20"/>
        </w:rPr>
        <w:t>ano</w:t>
      </w:r>
      <w:r w:rsidRPr="00D65DE2">
        <w:rPr>
          <w:rFonts w:ascii="Calibri" w:hAnsi="Calibri" w:cs="Calibri"/>
          <w:sz w:val="20"/>
          <w:szCs w:val="20"/>
        </w:rPr>
        <w:t xml:space="preserve"> de la Facultad de Ciencias de la Actividad Fí</w:t>
      </w:r>
      <w:r w:rsidR="000569A9" w:rsidRPr="00D65DE2">
        <w:rPr>
          <w:rFonts w:ascii="Calibri" w:hAnsi="Calibri" w:cs="Calibri"/>
          <w:sz w:val="20"/>
          <w:szCs w:val="20"/>
        </w:rPr>
        <w:t>sica y del Deporte</w:t>
      </w:r>
      <w:r w:rsidR="00C870F1" w:rsidRPr="00D65DE2">
        <w:rPr>
          <w:rFonts w:ascii="Calibri" w:hAnsi="Calibri" w:cs="Calibri"/>
          <w:sz w:val="20"/>
          <w:szCs w:val="20"/>
        </w:rPr>
        <w:t xml:space="preserve"> (</w:t>
      </w:r>
      <w:r w:rsidR="000569A9" w:rsidRPr="00D65DE2">
        <w:rPr>
          <w:rFonts w:ascii="Calibri" w:hAnsi="Calibri" w:cs="Calibri"/>
          <w:sz w:val="20"/>
          <w:szCs w:val="20"/>
        </w:rPr>
        <w:t>INEF</w:t>
      </w:r>
      <w:r w:rsidR="00C870F1" w:rsidRPr="00D65DE2">
        <w:rPr>
          <w:rFonts w:ascii="Calibri" w:hAnsi="Calibri" w:cs="Calibri"/>
          <w:sz w:val="20"/>
          <w:szCs w:val="20"/>
        </w:rPr>
        <w:t>),</w:t>
      </w:r>
      <w:r w:rsidRPr="00D65DE2">
        <w:rPr>
          <w:rFonts w:ascii="Calibri" w:hAnsi="Calibri" w:cs="Calibri"/>
          <w:sz w:val="20"/>
          <w:szCs w:val="20"/>
        </w:rPr>
        <w:t xml:space="preserve"> de la Universidad Politécnica de Madrid actuando en su nombre y representación en virtud de la Resolución del Excmo. </w:t>
      </w:r>
      <w:proofErr w:type="gramStart"/>
      <w:r w:rsidRPr="00D65DE2">
        <w:rPr>
          <w:rFonts w:ascii="Calibri" w:hAnsi="Calibri" w:cs="Calibri"/>
          <w:sz w:val="20"/>
          <w:szCs w:val="20"/>
        </w:rPr>
        <w:t>y</w:t>
      </w:r>
      <w:proofErr w:type="gramEnd"/>
      <w:r w:rsidRPr="00D65DE2">
        <w:rPr>
          <w:rFonts w:ascii="Calibri" w:hAnsi="Calibri" w:cs="Calibri"/>
          <w:sz w:val="20"/>
          <w:szCs w:val="20"/>
        </w:rPr>
        <w:t xml:space="preserve"> Mgfco. Rector de la Universidad Politécnica de Madrid (U</w:t>
      </w:r>
      <w:r w:rsidR="00C870F1" w:rsidRPr="00D65DE2">
        <w:rPr>
          <w:rFonts w:ascii="Calibri" w:hAnsi="Calibri" w:cs="Calibri"/>
          <w:sz w:val="20"/>
          <w:szCs w:val="20"/>
        </w:rPr>
        <w:t>.</w:t>
      </w:r>
      <w:r w:rsidRPr="00D65DE2">
        <w:rPr>
          <w:rFonts w:ascii="Calibri" w:hAnsi="Calibri" w:cs="Calibri"/>
          <w:sz w:val="20"/>
          <w:szCs w:val="20"/>
        </w:rPr>
        <w:t>P</w:t>
      </w:r>
      <w:r w:rsidR="00C870F1" w:rsidRPr="00D65DE2">
        <w:rPr>
          <w:rFonts w:ascii="Calibri" w:hAnsi="Calibri" w:cs="Calibri"/>
          <w:sz w:val="20"/>
          <w:szCs w:val="20"/>
        </w:rPr>
        <w:t>.</w:t>
      </w:r>
      <w:r w:rsidRPr="00D65DE2">
        <w:rPr>
          <w:rFonts w:ascii="Calibri" w:hAnsi="Calibri" w:cs="Calibri"/>
          <w:sz w:val="20"/>
          <w:szCs w:val="20"/>
        </w:rPr>
        <w:t>M</w:t>
      </w:r>
      <w:r w:rsidR="00C870F1" w:rsidRPr="00D65DE2">
        <w:rPr>
          <w:rFonts w:ascii="Calibri" w:hAnsi="Calibri" w:cs="Calibri"/>
          <w:sz w:val="20"/>
          <w:szCs w:val="20"/>
        </w:rPr>
        <w:t>.</w:t>
      </w:r>
      <w:r w:rsidRPr="00D65DE2">
        <w:rPr>
          <w:rFonts w:ascii="Calibri" w:hAnsi="Calibri" w:cs="Calibri"/>
          <w:sz w:val="20"/>
          <w:szCs w:val="20"/>
        </w:rPr>
        <w:t xml:space="preserve">), de acuerdo con las facultades previstas en el art. </w:t>
      </w:r>
      <w:r w:rsidR="00C870F1" w:rsidRPr="00D65DE2">
        <w:rPr>
          <w:rFonts w:ascii="Calibri" w:hAnsi="Calibri" w:cs="Calibri"/>
          <w:sz w:val="20"/>
          <w:szCs w:val="20"/>
        </w:rPr>
        <w:t>76</w:t>
      </w:r>
      <w:r w:rsidRPr="00D65DE2">
        <w:rPr>
          <w:rFonts w:ascii="Calibri" w:hAnsi="Calibri" w:cs="Calibri"/>
          <w:sz w:val="20"/>
          <w:szCs w:val="20"/>
        </w:rPr>
        <w:t xml:space="preserve"> de los Estatut</w:t>
      </w:r>
      <w:r w:rsidR="00C870F1" w:rsidRPr="00D65DE2">
        <w:rPr>
          <w:rFonts w:ascii="Calibri" w:hAnsi="Calibri" w:cs="Calibri"/>
          <w:sz w:val="20"/>
          <w:szCs w:val="20"/>
        </w:rPr>
        <w:t>os de la UPM, aprobados por</w:t>
      </w:r>
      <w:r w:rsidRPr="00D65DE2">
        <w:rPr>
          <w:rFonts w:ascii="Calibri" w:hAnsi="Calibri" w:cs="Calibri"/>
          <w:sz w:val="20"/>
          <w:szCs w:val="20"/>
        </w:rPr>
        <w:t xml:space="preserve"> Decreto</w:t>
      </w:r>
      <w:r w:rsidR="00C870F1" w:rsidRPr="00D65DE2">
        <w:rPr>
          <w:rFonts w:ascii="Calibri" w:hAnsi="Calibri" w:cs="Calibri"/>
          <w:sz w:val="20"/>
          <w:szCs w:val="20"/>
        </w:rPr>
        <w:t xml:space="preserve"> 215/2003, de 16 de octubre, del Consejo de Gobierno</w:t>
      </w:r>
      <w:r w:rsidR="009E5DD8" w:rsidRPr="00D65DE2">
        <w:rPr>
          <w:rFonts w:ascii="Calibri" w:hAnsi="Calibri" w:cs="Calibri"/>
          <w:sz w:val="20"/>
          <w:szCs w:val="20"/>
        </w:rPr>
        <w:t xml:space="preserve"> de la Comunidad de Madrid</w:t>
      </w:r>
      <w:r w:rsidR="00C870F1" w:rsidRPr="00D65DE2">
        <w:rPr>
          <w:rFonts w:ascii="Calibri" w:hAnsi="Calibri" w:cs="Calibri"/>
          <w:sz w:val="20"/>
          <w:szCs w:val="20"/>
        </w:rPr>
        <w:t xml:space="preserve"> de conformidad con el artículo 6 de la Ley Orgánica 6/20</w:t>
      </w:r>
      <w:r w:rsidR="009E5DD8" w:rsidRPr="00D65DE2">
        <w:rPr>
          <w:rFonts w:ascii="Calibri" w:hAnsi="Calibri" w:cs="Calibri"/>
          <w:sz w:val="20"/>
          <w:szCs w:val="20"/>
        </w:rPr>
        <w:t>0</w:t>
      </w:r>
      <w:r w:rsidR="00C870F1" w:rsidRPr="00D65DE2">
        <w:rPr>
          <w:rFonts w:ascii="Calibri" w:hAnsi="Calibri" w:cs="Calibri"/>
          <w:sz w:val="20"/>
          <w:szCs w:val="20"/>
        </w:rPr>
        <w:t>0, de 21 de diciembre</w:t>
      </w:r>
      <w:r w:rsidRPr="00D65DE2">
        <w:rPr>
          <w:rFonts w:ascii="Calibri" w:hAnsi="Calibri" w:cs="Calibri"/>
          <w:sz w:val="20"/>
          <w:szCs w:val="20"/>
        </w:rPr>
        <w:t>, y de conformidad con cuanto al afecto establece</w:t>
      </w:r>
      <w:r w:rsidR="00C870F1" w:rsidRPr="00D65DE2">
        <w:rPr>
          <w:rFonts w:ascii="Calibri" w:hAnsi="Calibri" w:cs="Calibri"/>
          <w:sz w:val="20"/>
          <w:szCs w:val="20"/>
        </w:rPr>
        <w:t xml:space="preserve"> l</w:t>
      </w:r>
      <w:r w:rsidR="00192E56" w:rsidRPr="00D65DE2">
        <w:rPr>
          <w:rFonts w:ascii="Calibri" w:hAnsi="Calibri" w:cs="Calibri"/>
          <w:sz w:val="20"/>
          <w:szCs w:val="20"/>
        </w:rPr>
        <w:t>a</w:t>
      </w:r>
      <w:r w:rsidRPr="00D65DE2">
        <w:rPr>
          <w:rFonts w:ascii="Calibri" w:hAnsi="Calibri" w:cs="Calibri"/>
          <w:sz w:val="20"/>
          <w:szCs w:val="20"/>
        </w:rPr>
        <w:t xml:space="preserve"> </w:t>
      </w:r>
      <w:r w:rsidR="00192E56" w:rsidRPr="00D65DE2">
        <w:rPr>
          <w:rFonts w:ascii="Calibri" w:hAnsi="Calibri" w:cs="Calibri"/>
          <w:sz w:val="20"/>
          <w:szCs w:val="20"/>
        </w:rPr>
        <w:t>Ley 30/2007 de 30 de Octubre, de Contratos del Sector Público</w:t>
      </w:r>
      <w:r w:rsidR="00C870F1" w:rsidRPr="00D65DE2">
        <w:rPr>
          <w:rFonts w:ascii="Calibri" w:hAnsi="Calibri" w:cs="Calibri"/>
          <w:bCs/>
          <w:sz w:val="20"/>
          <w:szCs w:val="20"/>
        </w:rPr>
        <w:t>.</w:t>
      </w:r>
    </w:p>
    <w:p w:rsidR="00430F70" w:rsidRPr="00D65DE2" w:rsidRDefault="00430F70" w:rsidP="00C870F1">
      <w:pPr>
        <w:jc w:val="both"/>
        <w:rPr>
          <w:rFonts w:ascii="Calibri" w:hAnsi="Calibri" w:cs="Calibri"/>
        </w:rPr>
      </w:pPr>
      <w:r w:rsidRPr="00D65DE2">
        <w:rPr>
          <w:rFonts w:ascii="Calibri" w:hAnsi="Calibri" w:cs="Calibri"/>
        </w:rPr>
        <w:t>De otra parte</w:t>
      </w:r>
      <w:r w:rsidR="0026198C">
        <w:rPr>
          <w:rFonts w:ascii="Calibri" w:hAnsi="Calibri" w:cs="Calibri"/>
        </w:rPr>
        <w:t xml:space="preserve">, </w:t>
      </w:r>
      <w:r w:rsidRPr="00D65DE2">
        <w:rPr>
          <w:rFonts w:ascii="Calibri" w:hAnsi="Calibri" w:cs="Calibri"/>
        </w:rPr>
        <w:t>Don/Doña</w:t>
      </w:r>
      <w:r w:rsidR="00CB2D8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b/>
            <w:color w:val="C00000"/>
          </w:rPr>
          <w:id w:val="-1295055755"/>
          <w:placeholder>
            <w:docPart w:val="C779C26FCB254DED96E27A5843352B21"/>
          </w:placeholder>
        </w:sdtPr>
        <w:sdtEndPr/>
        <w:sdtContent>
          <w:r w:rsidR="0017138A" w:rsidRPr="00066F62">
            <w:rPr>
              <w:rFonts w:ascii="Calibri" w:hAnsi="Calibri" w:cs="Calibri"/>
              <w:b/>
              <w:color w:val="C00000"/>
            </w:rPr>
            <w:t>Nombre</w:t>
          </w:r>
        </w:sdtContent>
      </w:sdt>
      <w:r w:rsidRPr="00D65DE2">
        <w:rPr>
          <w:rFonts w:ascii="Calibri" w:hAnsi="Calibri" w:cs="Calibri"/>
        </w:rPr>
        <w:t>, con D.N.I. n</w:t>
      </w:r>
      <w:r w:rsidR="00C66160">
        <w:rPr>
          <w:rFonts w:ascii="Calibri" w:hAnsi="Calibri" w:cs="Calibri"/>
        </w:rPr>
        <w:t>º</w:t>
      </w:r>
      <w:r w:rsidRPr="00D65DE2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color w:val="C00000"/>
          </w:rPr>
          <w:id w:val="441573947"/>
          <w:placeholder>
            <w:docPart w:val="4946E750957D43598296BB9467BFE339"/>
          </w:placeholder>
        </w:sdtPr>
        <w:sdtEndPr/>
        <w:sdtContent>
          <w:r w:rsidR="0017138A" w:rsidRPr="00066F62">
            <w:rPr>
              <w:rFonts w:ascii="Calibri" w:hAnsi="Calibri" w:cs="Calibri"/>
              <w:b/>
              <w:color w:val="C00000"/>
            </w:rPr>
            <w:t>DNI</w:t>
          </w:r>
        </w:sdtContent>
      </w:sdt>
      <w:r w:rsidR="0085117C">
        <w:rPr>
          <w:rFonts w:ascii="Calibri" w:hAnsi="Calibri" w:cs="Calibri"/>
        </w:rPr>
        <w:t xml:space="preserve">, </w:t>
      </w:r>
      <w:r w:rsidRPr="00D65DE2">
        <w:rPr>
          <w:rFonts w:ascii="Calibri" w:hAnsi="Calibri" w:cs="Calibri"/>
        </w:rPr>
        <w:t>expedido en</w:t>
      </w:r>
      <w:r w:rsidR="00066F62" w:rsidRPr="00066F62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b/>
            <w:color w:val="C00000"/>
          </w:rPr>
          <w:id w:val="-775011710"/>
          <w:placeholder>
            <w:docPart w:val="BCE552C438334A10BC20E8DE36B269E5"/>
          </w:placeholder>
        </w:sdtPr>
        <w:sdtEndPr/>
        <w:sdtContent>
          <w:r w:rsidR="0085117C" w:rsidRPr="0085117C">
            <w:rPr>
              <w:rFonts w:ascii="Calibri" w:hAnsi="Calibri" w:cs="Calibri"/>
              <w:b/>
              <w:color w:val="C00000"/>
            </w:rPr>
            <w:t xml:space="preserve">Lugar de </w:t>
          </w:r>
          <w:r w:rsidR="00066F62" w:rsidRPr="0085117C">
            <w:rPr>
              <w:rFonts w:ascii="Calibri" w:hAnsi="Calibri" w:cs="Calibri"/>
              <w:b/>
              <w:color w:val="C00000"/>
            </w:rPr>
            <w:t>Expedición</w:t>
          </w:r>
        </w:sdtContent>
      </w:sdt>
      <w:r w:rsidRPr="00D65DE2">
        <w:rPr>
          <w:rFonts w:ascii="Calibri" w:hAnsi="Calibri" w:cs="Calibri"/>
        </w:rPr>
        <w:t xml:space="preserve">  el</w:t>
      </w:r>
      <w:r w:rsidR="00F42EBE">
        <w:rPr>
          <w:rFonts w:ascii="Calibri" w:hAnsi="Calibri" w:cs="Calibri"/>
        </w:rPr>
        <w:t xml:space="preserve"> día </w:t>
      </w:r>
      <w:sdt>
        <w:sdtPr>
          <w:rPr>
            <w:rFonts w:ascii="Calibri" w:hAnsi="Calibri" w:cs="Calibri"/>
            <w:b/>
            <w:color w:val="C00000"/>
          </w:rPr>
          <w:id w:val="881826425"/>
          <w:placeholder>
            <w:docPart w:val="39382A82FE05459F9F1B8A187C0AECE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81D4B" w:rsidRPr="00066F62">
            <w:rPr>
              <w:rFonts w:ascii="Calibri" w:hAnsi="Calibri" w:cs="Calibri"/>
              <w:b/>
              <w:color w:val="C00000"/>
            </w:rPr>
            <w:t>Fecha Expedición</w:t>
          </w:r>
        </w:sdtContent>
      </w:sdt>
      <w:r w:rsidRPr="00D65DE2">
        <w:rPr>
          <w:rFonts w:ascii="Calibri" w:hAnsi="Calibri" w:cs="Calibri"/>
        </w:rPr>
        <w:t xml:space="preserve">, actuando como representante de </w:t>
      </w:r>
      <w:sdt>
        <w:sdtPr>
          <w:rPr>
            <w:rFonts w:ascii="Calibri" w:hAnsi="Calibri" w:cs="Calibri"/>
            <w:color w:val="C00000"/>
          </w:rPr>
          <w:id w:val="-247266664"/>
          <w:placeholder>
            <w:docPart w:val="96F805DFFCDD46B68AF94CAA0890DB10"/>
          </w:placeholder>
        </w:sdtPr>
        <w:sdtEndPr/>
        <w:sdtContent>
          <w:r w:rsidR="007E6D4F" w:rsidRPr="00066F62">
            <w:rPr>
              <w:rFonts w:ascii="Calibri" w:hAnsi="Calibri" w:cs="Calibri"/>
              <w:b/>
              <w:color w:val="C00000"/>
            </w:rPr>
            <w:t>Representante</w:t>
          </w:r>
        </w:sdtContent>
      </w:sdt>
      <w:r w:rsidR="00C66160">
        <w:rPr>
          <w:rFonts w:ascii="Calibri" w:hAnsi="Calibri" w:cs="Calibri"/>
        </w:rPr>
        <w:t xml:space="preserve">, </w:t>
      </w:r>
      <w:r w:rsidRPr="00D65DE2">
        <w:rPr>
          <w:rFonts w:ascii="Calibri" w:hAnsi="Calibri" w:cs="Calibri"/>
        </w:rPr>
        <w:t xml:space="preserve">C.I.F. </w:t>
      </w:r>
      <w:sdt>
        <w:sdtPr>
          <w:rPr>
            <w:rFonts w:ascii="Calibri" w:hAnsi="Calibri" w:cs="Calibri"/>
            <w:color w:val="C00000"/>
          </w:rPr>
          <w:id w:val="-116758525"/>
          <w:placeholder>
            <w:docPart w:val="EFCD94011A164A35BF41B0B1CAD75464"/>
          </w:placeholder>
        </w:sdtPr>
        <w:sdtEndPr/>
        <w:sdtContent>
          <w:r w:rsidR="007E6D4F" w:rsidRPr="00066F62">
            <w:rPr>
              <w:rFonts w:ascii="Calibri" w:hAnsi="Calibri" w:cs="Calibri"/>
              <w:b/>
              <w:color w:val="C00000"/>
            </w:rPr>
            <w:t>CIF</w:t>
          </w:r>
        </w:sdtContent>
      </w:sdt>
      <w:r w:rsidRPr="00D65DE2">
        <w:rPr>
          <w:rFonts w:ascii="Calibri" w:hAnsi="Calibri" w:cs="Calibri"/>
        </w:rPr>
        <w:t xml:space="preserve"> , según poder </w:t>
      </w:r>
      <w:r w:rsidRPr="00C66160">
        <w:rPr>
          <w:rFonts w:ascii="Calibri" w:hAnsi="Calibri" w:cs="Calibri"/>
          <w:color w:val="0070C0"/>
          <w:vertAlign w:val="superscript"/>
        </w:rPr>
        <w:t>(1)</w:t>
      </w:r>
      <w:r w:rsidRPr="00C66160">
        <w:rPr>
          <w:rFonts w:ascii="Calibri" w:hAnsi="Calibri" w:cs="Calibri"/>
          <w:color w:val="0070C0"/>
        </w:rPr>
        <w:t xml:space="preserve"> </w:t>
      </w:r>
      <w:r w:rsidRPr="00D65DE2">
        <w:rPr>
          <w:rFonts w:ascii="Calibri" w:hAnsi="Calibri" w:cs="Calibri"/>
        </w:rPr>
        <w:t xml:space="preserve">otorgado ante el notario de </w:t>
      </w:r>
      <w:sdt>
        <w:sdtPr>
          <w:rPr>
            <w:rFonts w:ascii="Calibri" w:hAnsi="Calibri" w:cs="Calibri"/>
            <w:b/>
            <w:color w:val="C00000"/>
          </w:rPr>
          <w:id w:val="718482816"/>
          <w:placeholder>
            <w:docPart w:val="FAEFC1256BD84739B216E299D56633B2"/>
          </w:placeholder>
        </w:sdtPr>
        <w:sdtEndPr/>
        <w:sdtContent>
          <w:r w:rsidR="007E6D4F" w:rsidRPr="00066F62">
            <w:rPr>
              <w:rFonts w:ascii="Calibri" w:hAnsi="Calibri" w:cs="Calibri"/>
              <w:b/>
              <w:color w:val="C00000"/>
            </w:rPr>
            <w:t>Ciudad</w:t>
          </w:r>
        </w:sdtContent>
      </w:sdt>
      <w:r w:rsidRPr="00D65DE2">
        <w:rPr>
          <w:rFonts w:ascii="Calibri" w:hAnsi="Calibri" w:cs="Calibri"/>
        </w:rPr>
        <w:t xml:space="preserve"> día </w:t>
      </w:r>
      <w:sdt>
        <w:sdtPr>
          <w:rPr>
            <w:rFonts w:ascii="Calibri" w:hAnsi="Calibri" w:cs="Calibri"/>
            <w:b/>
            <w:color w:val="C00000"/>
          </w:rPr>
          <w:id w:val="2120717888"/>
          <w:placeholder>
            <w:docPart w:val="8A25FAC174C34DAF9E0C977130B0E8DE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811A5" w:rsidRPr="0085117C">
            <w:rPr>
              <w:rFonts w:ascii="Calibri" w:hAnsi="Calibri" w:cs="Calibri"/>
              <w:b/>
              <w:color w:val="C00000"/>
            </w:rPr>
            <w:t>Fecha</w:t>
          </w:r>
        </w:sdtContent>
      </w:sdt>
      <w:r w:rsidRPr="00D65DE2">
        <w:rPr>
          <w:rFonts w:ascii="Calibri" w:hAnsi="Calibri" w:cs="Calibri"/>
        </w:rPr>
        <w:t xml:space="preserve"> , bajo el número de su protocolo, y con domicilio en </w:t>
      </w:r>
      <w:sdt>
        <w:sdtPr>
          <w:rPr>
            <w:rFonts w:ascii="Calibri" w:hAnsi="Calibri" w:cs="Calibri"/>
            <w:color w:val="C00000"/>
          </w:rPr>
          <w:id w:val="1982182874"/>
          <w:placeholder>
            <w:docPart w:val="B37C5ECA09C04D35AF71D0BBCACCB06B"/>
          </w:placeholder>
        </w:sdtPr>
        <w:sdtEndPr/>
        <w:sdtContent>
          <w:r w:rsidR="007811A5" w:rsidRPr="00066F62">
            <w:rPr>
              <w:rFonts w:ascii="Calibri" w:hAnsi="Calibri" w:cs="Calibri"/>
              <w:b/>
              <w:color w:val="C00000"/>
            </w:rPr>
            <w:t>Domicilio</w:t>
          </w:r>
        </w:sdtContent>
      </w:sdt>
      <w:r w:rsidRPr="00D65DE2">
        <w:rPr>
          <w:rFonts w:ascii="Calibri" w:hAnsi="Calibri" w:cs="Calibri"/>
        </w:rPr>
        <w:t xml:space="preserve"> .</w:t>
      </w:r>
    </w:p>
    <w:p w:rsidR="0026198C" w:rsidRDefault="0026198C" w:rsidP="00C870F1">
      <w:pPr>
        <w:pStyle w:val="Sangra2detindependiente"/>
        <w:ind w:left="0"/>
        <w:rPr>
          <w:rFonts w:ascii="Calibri" w:hAnsi="Calibri" w:cs="Calibri"/>
        </w:rPr>
      </w:pPr>
    </w:p>
    <w:p w:rsidR="00430F70" w:rsidRPr="00D65DE2" w:rsidRDefault="00430F70" w:rsidP="00C870F1">
      <w:pPr>
        <w:pStyle w:val="Sangra2detindependiente"/>
        <w:ind w:left="0"/>
        <w:rPr>
          <w:rFonts w:ascii="Calibri" w:hAnsi="Calibri" w:cs="Calibri"/>
        </w:rPr>
      </w:pPr>
      <w:r w:rsidRPr="00D65DE2">
        <w:rPr>
          <w:rFonts w:ascii="Calibri" w:hAnsi="Calibri" w:cs="Calibri"/>
        </w:rPr>
        <w:t>Ambas partes se reconocen competencia y capacidad, respectivamente, para formalizar el presente contrato con sujeción a las siguientes</w:t>
      </w:r>
    </w:p>
    <w:p w:rsidR="00430F70" w:rsidRPr="00D65DE2" w:rsidRDefault="00430F70" w:rsidP="00C870F1">
      <w:pPr>
        <w:pStyle w:val="Ttulo6"/>
        <w:ind w:left="0"/>
        <w:rPr>
          <w:rFonts w:ascii="Calibri" w:hAnsi="Calibri" w:cs="Calibri"/>
          <w:sz w:val="22"/>
          <w:szCs w:val="22"/>
        </w:rPr>
      </w:pPr>
      <w:r w:rsidRPr="00D65DE2">
        <w:rPr>
          <w:rFonts w:ascii="Calibri" w:hAnsi="Calibri" w:cs="Calibri"/>
          <w:sz w:val="22"/>
          <w:szCs w:val="22"/>
        </w:rPr>
        <w:t>C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L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Á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U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S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U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L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A</w:t>
      </w:r>
      <w:r w:rsidR="00D65DE2" w:rsidRPr="00D65DE2">
        <w:rPr>
          <w:rFonts w:ascii="Calibri" w:hAnsi="Calibri" w:cs="Calibri"/>
          <w:sz w:val="22"/>
          <w:szCs w:val="22"/>
        </w:rPr>
        <w:t xml:space="preserve"> </w:t>
      </w:r>
      <w:r w:rsidRPr="00D65DE2">
        <w:rPr>
          <w:rFonts w:ascii="Calibri" w:hAnsi="Calibri" w:cs="Calibri"/>
          <w:sz w:val="22"/>
          <w:szCs w:val="22"/>
        </w:rPr>
        <w:t>S</w:t>
      </w:r>
    </w:p>
    <w:p w:rsidR="00430F70" w:rsidRPr="00D65DE2" w:rsidRDefault="00430F70" w:rsidP="00C870F1">
      <w:pPr>
        <w:jc w:val="both"/>
        <w:rPr>
          <w:rFonts w:ascii="Calibri" w:hAnsi="Calibri" w:cs="Calibri"/>
          <w:b/>
        </w:rPr>
      </w:pPr>
    </w:p>
    <w:p w:rsidR="00430F70" w:rsidRPr="00D65DE2" w:rsidRDefault="00430F70" w:rsidP="00C870F1">
      <w:pPr>
        <w:jc w:val="both"/>
        <w:rPr>
          <w:rFonts w:ascii="Calibri" w:hAnsi="Calibri" w:cs="Calibri"/>
        </w:rPr>
      </w:pPr>
      <w:r w:rsidRPr="00D65DE2">
        <w:rPr>
          <w:rFonts w:ascii="Calibri" w:hAnsi="Calibri" w:cs="Calibri"/>
          <w:b/>
        </w:rPr>
        <w:t>Primera</w:t>
      </w:r>
      <w:r w:rsidRPr="00D65DE2">
        <w:rPr>
          <w:rFonts w:ascii="Calibri" w:hAnsi="Calibri" w:cs="Calibri"/>
        </w:rPr>
        <w:t xml:space="preserve">.- </w:t>
      </w:r>
      <w:r w:rsidR="000569A9" w:rsidRPr="00D65DE2">
        <w:rPr>
          <w:rFonts w:ascii="Calibri" w:hAnsi="Calibri" w:cs="Calibri"/>
        </w:rPr>
        <w:t xml:space="preserve">La Facultad de Ciencias de la Actividad Física y del Deporte – INEF </w:t>
      </w:r>
      <w:r w:rsidRPr="00D65DE2">
        <w:rPr>
          <w:rFonts w:ascii="Calibri" w:hAnsi="Calibri" w:cs="Calibri"/>
        </w:rPr>
        <w:t xml:space="preserve">de Madrid concede el uso de la instalación/es </w:t>
      </w:r>
      <w:sdt>
        <w:sdtPr>
          <w:rPr>
            <w:rFonts w:ascii="Calibri" w:hAnsi="Calibri" w:cs="Calibri"/>
            <w:b/>
            <w:color w:val="C00000"/>
          </w:rPr>
          <w:id w:val="-481924647"/>
          <w:placeholder>
            <w:docPart w:val="B66E9D8BDD004DC4825AEA1D52F42826"/>
          </w:placeholder>
        </w:sdtPr>
        <w:sdtEndPr/>
        <w:sdtContent>
          <w:r w:rsidR="00DB3512">
            <w:rPr>
              <w:rFonts w:ascii="Calibri" w:hAnsi="Calibri" w:cs="Calibri"/>
              <w:b/>
              <w:color w:val="C00000"/>
            </w:rPr>
            <w:t xml:space="preserve">Lista de </w:t>
          </w:r>
          <w:r w:rsidR="00B74055" w:rsidRPr="00066F62">
            <w:rPr>
              <w:rFonts w:ascii="Calibri" w:hAnsi="Calibri" w:cs="Calibri"/>
              <w:b/>
              <w:color w:val="C00000"/>
            </w:rPr>
            <w:t>Instalaciones</w:t>
          </w:r>
          <w:r w:rsidR="00DB3512">
            <w:rPr>
              <w:rFonts w:ascii="Calibri" w:hAnsi="Calibri" w:cs="Calibri"/>
              <w:b/>
              <w:color w:val="C00000"/>
            </w:rPr>
            <w:t xml:space="preserve"> Alquiladas</w:t>
          </w:r>
        </w:sdtContent>
      </w:sdt>
      <w:r w:rsidR="00DB3512">
        <w:rPr>
          <w:rFonts w:ascii="Calibri" w:hAnsi="Calibri" w:cs="Calibri"/>
          <w:b/>
          <w:color w:val="C00000"/>
        </w:rPr>
        <w:t xml:space="preserve"> </w:t>
      </w:r>
      <w:r w:rsidRPr="00D65DE2">
        <w:rPr>
          <w:rFonts w:ascii="Calibri" w:hAnsi="Calibri" w:cs="Calibri"/>
        </w:rPr>
        <w:t>de</w:t>
      </w:r>
      <w:r w:rsidR="000569A9" w:rsidRPr="00D65DE2">
        <w:rPr>
          <w:rFonts w:ascii="Calibri" w:hAnsi="Calibri" w:cs="Calibri"/>
        </w:rPr>
        <w:t xml:space="preserve"> </w:t>
      </w:r>
      <w:r w:rsidRPr="00D65DE2">
        <w:rPr>
          <w:rFonts w:ascii="Calibri" w:hAnsi="Calibri" w:cs="Calibri"/>
        </w:rPr>
        <w:t>l</w:t>
      </w:r>
      <w:r w:rsidR="000569A9" w:rsidRPr="00D65DE2">
        <w:rPr>
          <w:rFonts w:ascii="Calibri" w:hAnsi="Calibri" w:cs="Calibri"/>
        </w:rPr>
        <w:t>a</w:t>
      </w:r>
      <w:r w:rsidRPr="00D65DE2">
        <w:rPr>
          <w:rFonts w:ascii="Calibri" w:hAnsi="Calibri" w:cs="Calibri"/>
        </w:rPr>
        <w:t xml:space="preserve">  </w:t>
      </w:r>
      <w:r w:rsidR="000569A9" w:rsidRPr="00D65DE2">
        <w:rPr>
          <w:rFonts w:ascii="Calibri" w:hAnsi="Calibri" w:cs="Calibri"/>
        </w:rPr>
        <w:t>F.CC.A.F. y D. - INEF</w:t>
      </w:r>
      <w:r w:rsidRPr="00D65DE2">
        <w:rPr>
          <w:rFonts w:ascii="Calibri" w:hAnsi="Calibri" w:cs="Calibri"/>
        </w:rPr>
        <w:t xml:space="preserve"> a la entidad </w:t>
      </w:r>
      <w:sdt>
        <w:sdtPr>
          <w:rPr>
            <w:rFonts w:ascii="Calibri" w:hAnsi="Calibri" w:cs="Calibri"/>
            <w:b/>
            <w:color w:val="C00000"/>
          </w:rPr>
          <w:id w:val="2007158712"/>
          <w:placeholder>
            <w:docPart w:val="30EE978D32224F2EA86468B706558AF9"/>
          </w:placeholder>
        </w:sdtPr>
        <w:sdtEndPr/>
        <w:sdtContent>
          <w:r w:rsidR="00B74055" w:rsidRPr="00066F62">
            <w:rPr>
              <w:rFonts w:ascii="Calibri" w:hAnsi="Calibri" w:cs="Calibri"/>
              <w:b/>
              <w:color w:val="C00000"/>
            </w:rPr>
            <w:t>Entidad</w:t>
          </w:r>
        </w:sdtContent>
      </w:sdt>
      <w:r w:rsidRPr="00D65DE2">
        <w:rPr>
          <w:rFonts w:ascii="Calibri" w:hAnsi="Calibri" w:cs="Calibri"/>
        </w:rPr>
        <w:t xml:space="preserve"> para la realización de la actividad </w:t>
      </w:r>
      <w:sdt>
        <w:sdtPr>
          <w:rPr>
            <w:rFonts w:ascii="Calibri" w:hAnsi="Calibri" w:cs="Calibri"/>
            <w:b/>
            <w:color w:val="C00000"/>
          </w:rPr>
          <w:id w:val="969020989"/>
          <w:placeholder>
            <w:docPart w:val="EE89ECC7FB5C45AC91B9FDE0B69945A0"/>
          </w:placeholder>
        </w:sdtPr>
        <w:sdtEndPr/>
        <w:sdtContent>
          <w:r w:rsidR="00B74055" w:rsidRPr="00066F62">
            <w:rPr>
              <w:rFonts w:ascii="Calibri" w:hAnsi="Calibri" w:cs="Calibri"/>
              <w:b/>
              <w:color w:val="C00000"/>
            </w:rPr>
            <w:t>Actividad</w:t>
          </w:r>
        </w:sdtContent>
      </w:sdt>
      <w:r w:rsidRPr="00D65DE2">
        <w:rPr>
          <w:rFonts w:ascii="Calibri" w:hAnsi="Calibri" w:cs="Calibri"/>
        </w:rPr>
        <w:t xml:space="preserve"> , de conformidad con el presente contrato y las Condiciones Generales por las que se rige la presente contratación, que adicionan como Anexo.</w:t>
      </w:r>
    </w:p>
    <w:p w:rsidR="00430F70" w:rsidRPr="00D65DE2" w:rsidRDefault="00430F70" w:rsidP="00C870F1">
      <w:pPr>
        <w:jc w:val="both"/>
        <w:rPr>
          <w:rFonts w:ascii="Calibri" w:hAnsi="Calibri" w:cs="Calibri"/>
          <w:b/>
        </w:rPr>
      </w:pPr>
    </w:p>
    <w:p w:rsidR="00430F70" w:rsidRDefault="00430F70" w:rsidP="00C870F1">
      <w:pPr>
        <w:jc w:val="both"/>
        <w:rPr>
          <w:rFonts w:ascii="Calibri" w:hAnsi="Calibri" w:cs="Calibri"/>
        </w:rPr>
      </w:pPr>
      <w:r w:rsidRPr="00D65DE2">
        <w:rPr>
          <w:rFonts w:ascii="Calibri" w:hAnsi="Calibri" w:cs="Calibri"/>
          <w:b/>
        </w:rPr>
        <w:t>Segunda</w:t>
      </w:r>
      <w:r w:rsidRPr="00D65DE2">
        <w:rPr>
          <w:rFonts w:ascii="Calibri" w:hAnsi="Calibri" w:cs="Calibri"/>
        </w:rPr>
        <w:t>.- La duración del contrato será de</w:t>
      </w:r>
      <w:r w:rsidR="005822AB" w:rsidRPr="005822AB">
        <w:rPr>
          <w:rFonts w:ascii="Calibri" w:hAnsi="Calibri" w:cs="Calibri"/>
        </w:rPr>
        <w:t xml:space="preserve"> </w:t>
      </w:r>
      <w:r w:rsidR="005822A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b/>
            <w:color w:val="C00000"/>
          </w:rPr>
          <w:id w:val="-1564245011"/>
          <w:placeholder>
            <w:docPart w:val="4FB279B0BDE8439F8E273E4CCF279EBB"/>
          </w:placeholder>
          <w:comboBox>
            <w:listItem w:displayText="Media Jornada" w:value="Media Jornada"/>
            <w:listItem w:displayText="Jornada Completa" w:value="Jornada Completa"/>
          </w:comboBox>
        </w:sdtPr>
        <w:sdtEndPr/>
        <w:sdtContent>
          <w:r w:rsidR="00790392" w:rsidRPr="00066F62">
            <w:rPr>
              <w:rFonts w:ascii="Calibri" w:hAnsi="Calibri" w:cs="Calibri"/>
              <w:b/>
              <w:color w:val="C00000"/>
            </w:rPr>
            <w:t>Tipo Jornada</w:t>
          </w:r>
        </w:sdtContent>
      </w:sdt>
      <w:r w:rsidR="00CD534B">
        <w:rPr>
          <w:rFonts w:ascii="Calibri" w:hAnsi="Calibri" w:cs="Calibri"/>
        </w:rPr>
        <w:t xml:space="preserve">, </w:t>
      </w:r>
      <w:r w:rsidRPr="00D65DE2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b/>
            <w:color w:val="C00000"/>
          </w:rPr>
          <w:id w:val="-422638283"/>
          <w:placeholder>
            <w:docPart w:val="DACCAA49E5E94A1E998879D6B1E21C89"/>
          </w:placeholder>
          <w:comboBox>
            <w:listItem w:displayText="Jornada Completa" w:value="Jornada Completa"/>
            <w:listItem w:displayText="Media Jornada" w:value="Media Jornada"/>
          </w:comboBox>
        </w:sdtPr>
        <w:sdtEndPr/>
        <w:sdtContent>
          <w:r w:rsidR="00955B47" w:rsidRPr="00066F62">
            <w:rPr>
              <w:rFonts w:ascii="Calibri" w:hAnsi="Calibri" w:cs="Calibri"/>
              <w:b/>
              <w:color w:val="C00000"/>
            </w:rPr>
            <w:t>Nº</w:t>
          </w:r>
          <w:r w:rsidR="00066F62" w:rsidRPr="00066F62">
            <w:rPr>
              <w:rFonts w:ascii="Calibri" w:hAnsi="Calibri" w:cs="Calibri"/>
              <w:b/>
              <w:color w:val="C00000"/>
            </w:rPr>
            <w:t xml:space="preserve"> Horas</w:t>
          </w:r>
        </w:sdtContent>
      </w:sdt>
      <w:r w:rsidR="00066F62">
        <w:rPr>
          <w:rFonts w:ascii="Calibri" w:hAnsi="Calibri" w:cs="Calibri"/>
          <w:b/>
          <w:color w:val="FF0000"/>
        </w:rPr>
        <w:t xml:space="preserve"> </w:t>
      </w:r>
      <w:r w:rsidR="00AD347B" w:rsidRPr="00D65DE2">
        <w:rPr>
          <w:rFonts w:ascii="Calibri" w:hAnsi="Calibri" w:cs="Calibri"/>
        </w:rPr>
        <w:t xml:space="preserve">hasta </w:t>
      </w:r>
      <w:r w:rsidR="00496306">
        <w:rPr>
          <w:rFonts w:ascii="Calibri" w:hAnsi="Calibri" w:cs="Calibri"/>
        </w:rPr>
        <w:t xml:space="preserve">el </w:t>
      </w:r>
      <w:sdt>
        <w:sdtPr>
          <w:rPr>
            <w:rFonts w:ascii="Calibri" w:hAnsi="Calibri" w:cs="Calibri"/>
            <w:b/>
            <w:color w:val="C00000"/>
          </w:rPr>
          <w:id w:val="2021112413"/>
          <w:placeholder>
            <w:docPart w:val="999418DD87C44247B5691CCA7AA78F54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0B69D6" w:rsidRPr="00066F62">
            <w:rPr>
              <w:rFonts w:ascii="Calibri" w:hAnsi="Calibri" w:cs="Calibri"/>
              <w:b/>
              <w:color w:val="C00000"/>
            </w:rPr>
            <w:t>Fecha Fin</w:t>
          </w:r>
        </w:sdtContent>
      </w:sdt>
      <w:r w:rsidRPr="00D65DE2">
        <w:rPr>
          <w:rFonts w:ascii="Calibri" w:hAnsi="Calibri" w:cs="Calibri"/>
        </w:rPr>
        <w:t xml:space="preserve">. </w:t>
      </w:r>
    </w:p>
    <w:p w:rsidR="00496306" w:rsidRPr="00D65DE2" w:rsidRDefault="00496306" w:rsidP="00C870F1">
      <w:pPr>
        <w:jc w:val="both"/>
        <w:rPr>
          <w:rFonts w:ascii="Calibri" w:hAnsi="Calibri" w:cs="Calibri"/>
        </w:rPr>
      </w:pPr>
    </w:p>
    <w:p w:rsidR="0054574C" w:rsidRDefault="00430F70" w:rsidP="00C870F1">
      <w:pPr>
        <w:jc w:val="both"/>
        <w:rPr>
          <w:rFonts w:ascii="Calibri" w:hAnsi="Calibri" w:cs="Calibri"/>
        </w:rPr>
      </w:pPr>
      <w:r w:rsidRPr="00D65DE2">
        <w:rPr>
          <w:rFonts w:ascii="Calibri" w:hAnsi="Calibri" w:cs="Calibri"/>
          <w:b/>
        </w:rPr>
        <w:t>Tercera</w:t>
      </w:r>
      <w:r w:rsidRPr="00D65DE2">
        <w:rPr>
          <w:rFonts w:ascii="Calibri" w:hAnsi="Calibri" w:cs="Calibri"/>
        </w:rPr>
        <w:t xml:space="preserve">.- El canon del contrato es de </w:t>
      </w:r>
      <w:sdt>
        <w:sdtPr>
          <w:rPr>
            <w:rFonts w:ascii="Calibri" w:hAnsi="Calibri" w:cs="Calibri"/>
            <w:b/>
            <w:color w:val="C00000"/>
          </w:rPr>
          <w:id w:val="346687404"/>
          <w:placeholder>
            <w:docPart w:val="B77498DAB9184FB4B559572EAB97A258"/>
          </w:placeholder>
          <w:comboBox>
            <w:listItem w:displayText="Jornada Completa" w:value="Jornada Completa"/>
            <w:listItem w:displayText="Media Jornada" w:value="Media Jornada"/>
          </w:comboBox>
        </w:sdtPr>
        <w:sdtEndPr/>
        <w:sdtContent>
          <w:r w:rsidR="00093E03" w:rsidRPr="00066F62">
            <w:rPr>
              <w:rFonts w:ascii="Calibri" w:hAnsi="Calibri" w:cs="Calibri"/>
              <w:b/>
              <w:color w:val="C00000"/>
            </w:rPr>
            <w:t>Precio</w:t>
          </w:r>
        </w:sdtContent>
      </w:sdt>
      <w:r w:rsidR="00093E03" w:rsidRPr="00D65DE2">
        <w:rPr>
          <w:rFonts w:ascii="Calibri" w:hAnsi="Calibri" w:cs="Calibri"/>
          <w:b/>
        </w:rPr>
        <w:t xml:space="preserve"> </w:t>
      </w:r>
      <w:r w:rsidR="005D1A96" w:rsidRPr="00D65DE2">
        <w:rPr>
          <w:rFonts w:ascii="Calibri" w:hAnsi="Calibri" w:cs="Calibri"/>
          <w:b/>
        </w:rPr>
        <w:t>Euros</w:t>
      </w:r>
      <w:r w:rsidR="005D1A96" w:rsidRPr="00D65DE2">
        <w:rPr>
          <w:rFonts w:ascii="Calibri" w:hAnsi="Calibri" w:cs="Calibri"/>
        </w:rPr>
        <w:t xml:space="preserve"> (I.V.A. incluido), </w:t>
      </w:r>
      <w:r w:rsidR="00AB5E6C">
        <w:rPr>
          <w:rFonts w:ascii="Calibri" w:hAnsi="Calibri" w:cs="Calibri"/>
        </w:rPr>
        <w:t>cu</w:t>
      </w:r>
      <w:r w:rsidR="0054574C">
        <w:rPr>
          <w:rFonts w:ascii="Calibri" w:hAnsi="Calibri" w:cs="Calibri"/>
        </w:rPr>
        <w:t xml:space="preserve">yo pago deberá hacerse efectivo, una vez recibida la factura correspondiente, </w:t>
      </w:r>
      <w:r w:rsidR="00AB5E6C">
        <w:rPr>
          <w:rFonts w:ascii="Calibri" w:hAnsi="Calibri" w:cs="Calibri"/>
        </w:rPr>
        <w:t xml:space="preserve">mediante </w:t>
      </w:r>
      <w:r w:rsidRPr="00D65DE2">
        <w:rPr>
          <w:rFonts w:ascii="Calibri" w:hAnsi="Calibri" w:cs="Calibri"/>
        </w:rPr>
        <w:t xml:space="preserve">ingreso </w:t>
      </w:r>
      <w:r w:rsidR="0054574C">
        <w:rPr>
          <w:rFonts w:ascii="Calibri" w:hAnsi="Calibri" w:cs="Calibri"/>
        </w:rPr>
        <w:t xml:space="preserve">o transferencia bancaria en la </w:t>
      </w:r>
      <w:r w:rsidRPr="00D65DE2">
        <w:rPr>
          <w:rFonts w:ascii="Calibri" w:hAnsi="Calibri" w:cs="Calibri"/>
        </w:rPr>
        <w:t xml:space="preserve">cuenta </w:t>
      </w:r>
      <w:r w:rsidR="0054574C">
        <w:rPr>
          <w:rFonts w:ascii="Calibri" w:hAnsi="Calibri" w:cs="Calibri"/>
        </w:rPr>
        <w:t xml:space="preserve">nº </w:t>
      </w:r>
      <w:r w:rsidR="0054574C" w:rsidRPr="00FB6252">
        <w:rPr>
          <w:rFonts w:ascii="Calibri" w:hAnsi="Calibri" w:cs="Calibri"/>
          <w:b/>
        </w:rPr>
        <w:t>ES96</w:t>
      </w:r>
      <w:r w:rsidR="0054574C">
        <w:rPr>
          <w:rFonts w:ascii="Calibri" w:hAnsi="Calibri" w:cs="Calibri"/>
          <w:b/>
        </w:rPr>
        <w:t>-</w:t>
      </w:r>
      <w:r w:rsidR="0054574C" w:rsidRPr="00FB6252">
        <w:rPr>
          <w:rFonts w:ascii="Calibri" w:hAnsi="Calibri" w:cs="Calibri"/>
          <w:b/>
        </w:rPr>
        <w:t>0182</w:t>
      </w:r>
      <w:r w:rsidR="0054574C">
        <w:rPr>
          <w:rFonts w:ascii="Calibri" w:hAnsi="Calibri" w:cs="Calibri"/>
          <w:b/>
        </w:rPr>
        <w:t>-</w:t>
      </w:r>
      <w:r w:rsidR="0054574C" w:rsidRPr="00FB6252">
        <w:rPr>
          <w:rFonts w:ascii="Calibri" w:hAnsi="Calibri" w:cs="Calibri"/>
          <w:b/>
        </w:rPr>
        <w:t>2370</w:t>
      </w:r>
      <w:r w:rsidR="0054574C">
        <w:rPr>
          <w:rFonts w:ascii="Calibri" w:hAnsi="Calibri" w:cs="Calibri"/>
          <w:b/>
        </w:rPr>
        <w:t>-</w:t>
      </w:r>
      <w:r w:rsidR="0054574C" w:rsidRPr="00FB6252">
        <w:rPr>
          <w:rFonts w:ascii="Calibri" w:hAnsi="Calibri" w:cs="Calibri"/>
          <w:b/>
        </w:rPr>
        <w:t>48</w:t>
      </w:r>
      <w:r w:rsidR="0054574C">
        <w:rPr>
          <w:rFonts w:ascii="Calibri" w:hAnsi="Calibri" w:cs="Calibri"/>
          <w:b/>
        </w:rPr>
        <w:t>-</w:t>
      </w:r>
      <w:r w:rsidR="0054574C" w:rsidRPr="00FB6252">
        <w:rPr>
          <w:rFonts w:ascii="Calibri" w:hAnsi="Calibri" w:cs="Calibri"/>
          <w:b/>
        </w:rPr>
        <w:t>0018577651</w:t>
      </w:r>
      <w:r w:rsidR="0054574C">
        <w:rPr>
          <w:rFonts w:ascii="Calibri" w:hAnsi="Calibri" w:cs="Calibri"/>
          <w:b/>
        </w:rPr>
        <w:t xml:space="preserve"> </w:t>
      </w:r>
      <w:r w:rsidRPr="00D65DE2">
        <w:rPr>
          <w:rFonts w:ascii="Calibri" w:hAnsi="Calibri" w:cs="Calibri"/>
        </w:rPr>
        <w:t xml:space="preserve">a nombre de la Universidad Politécnica de Madrid en </w:t>
      </w:r>
      <w:r w:rsidR="005231F4">
        <w:rPr>
          <w:rFonts w:ascii="Calibri" w:hAnsi="Calibri" w:cs="Calibri"/>
        </w:rPr>
        <w:t>el Banco Bilbao Vizcaya Argentaria.</w:t>
      </w:r>
    </w:p>
    <w:p w:rsidR="00430F70" w:rsidRPr="00D65DE2" w:rsidRDefault="0054574C" w:rsidP="00C870F1">
      <w:pPr>
        <w:jc w:val="both"/>
        <w:rPr>
          <w:rFonts w:ascii="Calibri" w:hAnsi="Calibri" w:cs="Calibri"/>
        </w:rPr>
      </w:pPr>
      <w:r w:rsidRPr="00D65DE2">
        <w:rPr>
          <w:rFonts w:ascii="Calibri" w:hAnsi="Calibri" w:cs="Calibri"/>
        </w:rPr>
        <w:t xml:space="preserve"> </w:t>
      </w:r>
    </w:p>
    <w:p w:rsidR="00430F70" w:rsidRPr="00D65DE2" w:rsidRDefault="00430F70" w:rsidP="00C870F1">
      <w:pPr>
        <w:jc w:val="both"/>
        <w:rPr>
          <w:rFonts w:ascii="Calibri" w:hAnsi="Calibri" w:cs="Calibri"/>
        </w:rPr>
      </w:pPr>
      <w:r w:rsidRPr="00D65DE2">
        <w:rPr>
          <w:rFonts w:ascii="Calibri" w:hAnsi="Calibri" w:cs="Calibri"/>
          <w:b/>
        </w:rPr>
        <w:t>Cuarta</w:t>
      </w:r>
      <w:r w:rsidRPr="00D65DE2">
        <w:rPr>
          <w:rFonts w:ascii="Calibri" w:hAnsi="Calibri" w:cs="Calibri"/>
        </w:rPr>
        <w:t>.- El contratista se compromete a devolver la totalidad de los bienes muebles e inmuebles utilizados en el mismo estado en que se le fueron dejados, siendo de su responsabilidad cualquier acto, omisión o negligencia que provoque daños en los bienes materiales o terceras personas.</w:t>
      </w:r>
    </w:p>
    <w:p w:rsidR="00430F70" w:rsidRPr="00D65DE2" w:rsidRDefault="00430F70" w:rsidP="00C870F1">
      <w:pPr>
        <w:jc w:val="both"/>
        <w:rPr>
          <w:rFonts w:ascii="Calibri" w:hAnsi="Calibri" w:cs="Calibri"/>
        </w:rPr>
      </w:pPr>
    </w:p>
    <w:p w:rsidR="00430F70" w:rsidRPr="00D65DE2" w:rsidRDefault="00430F70" w:rsidP="00C870F1">
      <w:pPr>
        <w:jc w:val="both"/>
        <w:rPr>
          <w:rFonts w:ascii="Calibri" w:hAnsi="Calibri" w:cs="Calibri"/>
        </w:rPr>
      </w:pPr>
      <w:r w:rsidRPr="00D65DE2">
        <w:rPr>
          <w:rFonts w:ascii="Calibri" w:hAnsi="Calibri" w:cs="Calibri"/>
          <w:b/>
        </w:rPr>
        <w:t>Quinta</w:t>
      </w:r>
      <w:r w:rsidRPr="00D65DE2">
        <w:rPr>
          <w:rFonts w:ascii="Calibri" w:hAnsi="Calibri" w:cs="Calibri"/>
        </w:rPr>
        <w:t xml:space="preserve">.- El presente contrato tiene naturaleza administrativa y le serán aplicables las disposiciones contenidas en </w:t>
      </w:r>
      <w:r w:rsidR="00C870F1" w:rsidRPr="00D65DE2">
        <w:rPr>
          <w:rFonts w:ascii="Calibri" w:hAnsi="Calibri" w:cs="Calibri"/>
        </w:rPr>
        <w:t>l</w:t>
      </w:r>
      <w:r w:rsidR="00192E56" w:rsidRPr="00D65DE2">
        <w:rPr>
          <w:rFonts w:ascii="Calibri" w:hAnsi="Calibri" w:cs="Calibri"/>
        </w:rPr>
        <w:t>a</w:t>
      </w:r>
      <w:r w:rsidR="00C870F1" w:rsidRPr="00D65DE2">
        <w:rPr>
          <w:rFonts w:ascii="Calibri" w:hAnsi="Calibri" w:cs="Calibri"/>
        </w:rPr>
        <w:t xml:space="preserve"> </w:t>
      </w:r>
      <w:r w:rsidR="00192E56" w:rsidRPr="00D65DE2">
        <w:rPr>
          <w:rFonts w:ascii="Calibri" w:hAnsi="Calibri" w:cs="Calibri"/>
        </w:rPr>
        <w:t>Ley 30/2007 de 30 de Octubre, de Contratos del Sector Público</w:t>
      </w:r>
      <w:r w:rsidR="00C870F1" w:rsidRPr="00D65DE2">
        <w:rPr>
          <w:rFonts w:ascii="Calibri" w:hAnsi="Calibri" w:cs="Calibri"/>
          <w:bCs/>
        </w:rPr>
        <w:t>.</w:t>
      </w:r>
      <w:r w:rsidRPr="00D65DE2">
        <w:rPr>
          <w:rFonts w:ascii="Calibri" w:hAnsi="Calibri" w:cs="Calibri"/>
        </w:rPr>
        <w:t xml:space="preserve"> Las cuestiones litigiosas surgidas sobre la interpretación, modificación, resolución y efectos del contrato, serán resueltas por el órgano de Contratación, cuyos acuerdos pondrán fin a la vía administrativa, y contra ellas podrá interponerse recurso contencioso-administrativo, conforme a lo dispuesto en la Ley Reguladora de dicha Jurisdicción.</w:t>
      </w:r>
    </w:p>
    <w:p w:rsidR="00430F70" w:rsidRPr="00D65DE2" w:rsidRDefault="00430F70" w:rsidP="00C870F1">
      <w:pPr>
        <w:jc w:val="both"/>
        <w:rPr>
          <w:rFonts w:ascii="Calibri" w:hAnsi="Calibri" w:cs="Calibri"/>
          <w:b/>
        </w:rPr>
      </w:pPr>
    </w:p>
    <w:p w:rsidR="00430F70" w:rsidRPr="00D65DE2" w:rsidRDefault="00430F70" w:rsidP="00C870F1">
      <w:pPr>
        <w:jc w:val="both"/>
        <w:rPr>
          <w:rFonts w:ascii="Calibri" w:hAnsi="Calibri" w:cs="Calibri"/>
        </w:rPr>
      </w:pPr>
      <w:r w:rsidRPr="00D65DE2">
        <w:rPr>
          <w:rFonts w:ascii="Calibri" w:hAnsi="Calibri" w:cs="Calibri"/>
          <w:b/>
        </w:rPr>
        <w:t>Sexta</w:t>
      </w:r>
      <w:r w:rsidRPr="00D65DE2">
        <w:rPr>
          <w:rFonts w:ascii="Calibri" w:hAnsi="Calibri" w:cs="Calibri"/>
        </w:rPr>
        <w:t>.- El Contratista presta su conformidad a las Condiciones Generales para la concesión de uso de aulas y locales de los Centros de la Universidad Politécnica de Madrid que rigen este contrato.</w:t>
      </w:r>
    </w:p>
    <w:p w:rsidR="00430F70" w:rsidRPr="00D65DE2" w:rsidRDefault="00430F70" w:rsidP="00C870F1">
      <w:pPr>
        <w:jc w:val="both"/>
        <w:rPr>
          <w:rFonts w:ascii="Calibri" w:hAnsi="Calibri" w:cs="Calibri"/>
        </w:rPr>
      </w:pPr>
      <w:r w:rsidRPr="00D65DE2">
        <w:rPr>
          <w:rFonts w:ascii="Calibri" w:hAnsi="Calibri" w:cs="Calibri"/>
        </w:rPr>
        <w:t>Para la debida constancia en todo lo convenido, se firma este contrato, en tres ejemplares, en el lugar y fecha al principio mencionados.</w:t>
      </w:r>
    </w:p>
    <w:p w:rsidR="0016358D" w:rsidRDefault="0016358D" w:rsidP="0016358D">
      <w:pPr>
        <w:jc w:val="both"/>
        <w:rPr>
          <w:rFonts w:ascii="Calibri" w:hAnsi="Calibri" w:cs="Calibri"/>
          <w:sz w:val="18"/>
          <w:szCs w:val="18"/>
        </w:rPr>
      </w:pPr>
    </w:p>
    <w:p w:rsidR="0016358D" w:rsidRPr="00344199" w:rsidRDefault="0016358D" w:rsidP="0016358D">
      <w:pPr>
        <w:jc w:val="both"/>
        <w:rPr>
          <w:rFonts w:ascii="Calibri" w:hAnsi="Calibri" w:cs="Calibri"/>
          <w:color w:val="0070C0"/>
          <w:sz w:val="18"/>
          <w:szCs w:val="18"/>
        </w:rPr>
      </w:pPr>
      <w:r w:rsidRPr="00344199">
        <w:rPr>
          <w:rFonts w:ascii="Calibri" w:hAnsi="Calibri" w:cs="Calibri"/>
          <w:color w:val="0070C0"/>
          <w:sz w:val="18"/>
          <w:szCs w:val="18"/>
        </w:rPr>
        <w:t>(1) Se exigirá poder notarial si se trata de empresas.</w:t>
      </w:r>
    </w:p>
    <w:p w:rsidR="0016358D" w:rsidRPr="00D65DE2" w:rsidRDefault="0016358D" w:rsidP="00C870F1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430F70" w:rsidRPr="00D65DE2" w:rsidRDefault="005875E5" w:rsidP="005875E5">
      <w:pPr>
        <w:tabs>
          <w:tab w:val="center" w:pos="2268"/>
          <w:tab w:val="center" w:pos="808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430F70" w:rsidRPr="00D65DE2">
        <w:rPr>
          <w:rFonts w:ascii="Calibri" w:hAnsi="Calibri" w:cs="Calibri"/>
          <w:b/>
          <w:sz w:val="22"/>
          <w:szCs w:val="22"/>
        </w:rPr>
        <w:t>POR LA U.P.M.</w:t>
      </w:r>
      <w:r>
        <w:rPr>
          <w:rFonts w:ascii="Calibri" w:hAnsi="Calibri" w:cs="Calibri"/>
          <w:b/>
          <w:sz w:val="22"/>
          <w:szCs w:val="22"/>
        </w:rPr>
        <w:tab/>
      </w:r>
      <w:r w:rsidR="00430F70" w:rsidRPr="00D65DE2">
        <w:rPr>
          <w:rFonts w:ascii="Calibri" w:hAnsi="Calibri" w:cs="Calibri"/>
          <w:b/>
          <w:sz w:val="22"/>
          <w:szCs w:val="22"/>
        </w:rPr>
        <w:t>EL ADJUDICATARIO</w:t>
      </w:r>
    </w:p>
    <w:p w:rsidR="00430F70" w:rsidRPr="00D65DE2" w:rsidRDefault="00430F70" w:rsidP="005875E5">
      <w:pPr>
        <w:tabs>
          <w:tab w:val="center" w:pos="2268"/>
          <w:tab w:val="center" w:pos="8080"/>
        </w:tabs>
        <w:jc w:val="both"/>
        <w:rPr>
          <w:rFonts w:ascii="Calibri" w:hAnsi="Calibri" w:cs="Calibri"/>
          <w:sz w:val="22"/>
          <w:szCs w:val="22"/>
        </w:rPr>
      </w:pPr>
    </w:p>
    <w:p w:rsidR="00430F70" w:rsidRPr="00D65DE2" w:rsidRDefault="00430F70" w:rsidP="005875E5">
      <w:pPr>
        <w:tabs>
          <w:tab w:val="center" w:pos="2268"/>
          <w:tab w:val="center" w:pos="8080"/>
        </w:tabs>
        <w:jc w:val="both"/>
        <w:rPr>
          <w:rFonts w:ascii="Calibri" w:hAnsi="Calibri" w:cs="Calibri"/>
          <w:sz w:val="22"/>
          <w:szCs w:val="22"/>
        </w:rPr>
      </w:pPr>
    </w:p>
    <w:p w:rsidR="00430F70" w:rsidRPr="00D65DE2" w:rsidRDefault="00430F70" w:rsidP="005875E5">
      <w:pPr>
        <w:tabs>
          <w:tab w:val="center" w:pos="2268"/>
          <w:tab w:val="center" w:pos="8080"/>
        </w:tabs>
        <w:jc w:val="both"/>
        <w:rPr>
          <w:rFonts w:ascii="Calibri" w:hAnsi="Calibri" w:cs="Calibri"/>
          <w:sz w:val="22"/>
          <w:szCs w:val="22"/>
        </w:rPr>
      </w:pPr>
    </w:p>
    <w:p w:rsidR="00430F70" w:rsidRDefault="005875E5" w:rsidP="005875E5">
      <w:pPr>
        <w:tabs>
          <w:tab w:val="left" w:pos="1276"/>
          <w:tab w:val="center" w:pos="2268"/>
          <w:tab w:val="center" w:pos="8080"/>
        </w:tabs>
        <w:ind w:right="53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74807">
        <w:rPr>
          <w:rFonts w:ascii="Calibri" w:hAnsi="Calibri" w:cs="Calibri"/>
          <w:sz w:val="22"/>
          <w:szCs w:val="22"/>
        </w:rPr>
        <w:t>Vicente Felipe Gómez Encinas</w:t>
      </w:r>
      <w:bookmarkStart w:id="0" w:name="_GoBack"/>
      <w:bookmarkEnd w:id="0"/>
    </w:p>
    <w:p w:rsidR="0026198C" w:rsidRDefault="0026198C" w:rsidP="005875E5">
      <w:pPr>
        <w:tabs>
          <w:tab w:val="left" w:pos="1276"/>
          <w:tab w:val="center" w:pos="2268"/>
          <w:tab w:val="center" w:pos="8080"/>
        </w:tabs>
        <w:ind w:right="5385"/>
        <w:rPr>
          <w:rFonts w:ascii="Calibri" w:hAnsi="Calibri" w:cs="Calibri"/>
          <w:sz w:val="22"/>
          <w:szCs w:val="22"/>
        </w:rPr>
      </w:pPr>
    </w:p>
    <w:sectPr w:rsidR="0026198C" w:rsidSect="00E50B18">
      <w:pgSz w:w="11906" w:h="16838"/>
      <w:pgMar w:top="1418" w:right="992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62"/>
    <w:rsid w:val="000569A9"/>
    <w:rsid w:val="00066F62"/>
    <w:rsid w:val="00092095"/>
    <w:rsid w:val="00093E03"/>
    <w:rsid w:val="000B69D6"/>
    <w:rsid w:val="001271AF"/>
    <w:rsid w:val="001372E7"/>
    <w:rsid w:val="0015284B"/>
    <w:rsid w:val="0016358D"/>
    <w:rsid w:val="0017138A"/>
    <w:rsid w:val="00181D4B"/>
    <w:rsid w:val="00192E56"/>
    <w:rsid w:val="00194AF1"/>
    <w:rsid w:val="001A2187"/>
    <w:rsid w:val="00202929"/>
    <w:rsid w:val="00232B9D"/>
    <w:rsid w:val="002563CC"/>
    <w:rsid w:val="0026198C"/>
    <w:rsid w:val="0026514D"/>
    <w:rsid w:val="002671D0"/>
    <w:rsid w:val="00274807"/>
    <w:rsid w:val="00275644"/>
    <w:rsid w:val="002D4FE7"/>
    <w:rsid w:val="00344199"/>
    <w:rsid w:val="0040200E"/>
    <w:rsid w:val="0042708E"/>
    <w:rsid w:val="00430F70"/>
    <w:rsid w:val="00496306"/>
    <w:rsid w:val="004A3B86"/>
    <w:rsid w:val="004B37F1"/>
    <w:rsid w:val="005231F4"/>
    <w:rsid w:val="0054574C"/>
    <w:rsid w:val="005822AB"/>
    <w:rsid w:val="005875E5"/>
    <w:rsid w:val="005B4AEE"/>
    <w:rsid w:val="005D1A96"/>
    <w:rsid w:val="005E0514"/>
    <w:rsid w:val="00603EFF"/>
    <w:rsid w:val="006A4A90"/>
    <w:rsid w:val="00730176"/>
    <w:rsid w:val="00760739"/>
    <w:rsid w:val="007726A8"/>
    <w:rsid w:val="007811A5"/>
    <w:rsid w:val="00790392"/>
    <w:rsid w:val="007E6D4F"/>
    <w:rsid w:val="007F649A"/>
    <w:rsid w:val="0085117C"/>
    <w:rsid w:val="00902052"/>
    <w:rsid w:val="00955B47"/>
    <w:rsid w:val="009E5DD8"/>
    <w:rsid w:val="00A3202E"/>
    <w:rsid w:val="00AB5E6C"/>
    <w:rsid w:val="00AD347B"/>
    <w:rsid w:val="00B103D9"/>
    <w:rsid w:val="00B74055"/>
    <w:rsid w:val="00BA093A"/>
    <w:rsid w:val="00BA4952"/>
    <w:rsid w:val="00BA78BF"/>
    <w:rsid w:val="00BE7DDC"/>
    <w:rsid w:val="00BF2955"/>
    <w:rsid w:val="00C45107"/>
    <w:rsid w:val="00C66160"/>
    <w:rsid w:val="00C8300D"/>
    <w:rsid w:val="00C870F1"/>
    <w:rsid w:val="00CB2D89"/>
    <w:rsid w:val="00CC36C0"/>
    <w:rsid w:val="00CD534B"/>
    <w:rsid w:val="00D65DE2"/>
    <w:rsid w:val="00D958DA"/>
    <w:rsid w:val="00DB3512"/>
    <w:rsid w:val="00DD0AB9"/>
    <w:rsid w:val="00E20AA7"/>
    <w:rsid w:val="00E2703D"/>
    <w:rsid w:val="00E50B18"/>
    <w:rsid w:val="00EB581D"/>
    <w:rsid w:val="00ED7FFC"/>
    <w:rsid w:val="00EF6AD7"/>
    <w:rsid w:val="00F22F2F"/>
    <w:rsid w:val="00F42EBE"/>
    <w:rsid w:val="00F50A33"/>
    <w:rsid w:val="00F53D1B"/>
    <w:rsid w:val="00FB6252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284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284"/>
    </w:pPr>
  </w:style>
  <w:style w:type="paragraph" w:styleId="Sangra2detindependiente">
    <w:name w:val="Body Text Indent 2"/>
    <w:basedOn w:val="Normal"/>
    <w:pPr>
      <w:ind w:left="284"/>
      <w:jc w:val="both"/>
    </w:pPr>
  </w:style>
  <w:style w:type="paragraph" w:styleId="NormalWeb">
    <w:name w:val="Normal (Web)"/>
    <w:basedOn w:val="Normal"/>
    <w:rsid w:val="00C870F1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Textoennegrita">
    <w:name w:val="Strong"/>
    <w:qFormat/>
    <w:rsid w:val="00C870F1"/>
    <w:rPr>
      <w:b/>
      <w:bCs/>
    </w:rPr>
  </w:style>
  <w:style w:type="paragraph" w:styleId="Textodeglobo">
    <w:name w:val="Balloon Text"/>
    <w:basedOn w:val="Normal"/>
    <w:semiHidden/>
    <w:rsid w:val="007301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4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79C26FCB254DED96E27A584335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420B-E223-44FB-8BE3-47C40798F6C3}"/>
      </w:docPartPr>
      <w:docPartBody>
        <w:p w:rsidR="00BF627F" w:rsidRDefault="00444893">
          <w:pPr>
            <w:pStyle w:val="C779C26FCB254DED96E27A5843352B21"/>
          </w:pPr>
          <w:r w:rsidRPr="00C13B3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46E750957D43598296BB9467BF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72EA-B66D-435C-9162-D6A7D09B1E81}"/>
      </w:docPartPr>
      <w:docPartBody>
        <w:p w:rsidR="00BF627F" w:rsidRDefault="00444893">
          <w:pPr>
            <w:pStyle w:val="4946E750957D43598296BB9467BFE339"/>
          </w:pPr>
          <w:r w:rsidRPr="00C13B3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382A82FE05459F9F1B8A187C0A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312E-1058-4860-AF63-A4357C6FEB29}"/>
      </w:docPartPr>
      <w:docPartBody>
        <w:p w:rsidR="00BF627F" w:rsidRDefault="00444893">
          <w:pPr>
            <w:pStyle w:val="39382A82FE05459F9F1B8A187C0AECE5"/>
          </w:pPr>
          <w:r w:rsidRPr="004D11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6F805DFFCDD46B68AF94CAA0890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E800-4C40-45C8-845F-631F49672AC5}"/>
      </w:docPartPr>
      <w:docPartBody>
        <w:p w:rsidR="00BF627F" w:rsidRDefault="00444893">
          <w:pPr>
            <w:pStyle w:val="96F805DFFCDD46B68AF94CAA0890DB10"/>
          </w:pPr>
          <w:r w:rsidRPr="00C13B3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CD94011A164A35BF41B0B1CAD7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55F-1751-402E-94E8-71FBC78F3D98}"/>
      </w:docPartPr>
      <w:docPartBody>
        <w:p w:rsidR="00BF627F" w:rsidRDefault="00444893">
          <w:pPr>
            <w:pStyle w:val="EFCD94011A164A35BF41B0B1CAD75464"/>
          </w:pPr>
          <w:r w:rsidRPr="00C13B3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EFC1256BD84739B216E299D566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1967-F95E-4FEB-B54C-B5B225488FBC}"/>
      </w:docPartPr>
      <w:docPartBody>
        <w:p w:rsidR="00BF627F" w:rsidRDefault="00444893">
          <w:pPr>
            <w:pStyle w:val="FAEFC1256BD84739B216E299D56633B2"/>
          </w:pPr>
          <w:r w:rsidRPr="00C13B3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25FAC174C34DAF9E0C977130B0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1013-4442-48C1-A954-D7B7B72830ED}"/>
      </w:docPartPr>
      <w:docPartBody>
        <w:p w:rsidR="00BF627F" w:rsidRDefault="00444893">
          <w:pPr>
            <w:pStyle w:val="8A25FAC174C34DAF9E0C977130B0E8DE"/>
          </w:pPr>
          <w:r w:rsidRPr="004D11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37C5ECA09C04D35AF71D0BBCACC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5D84-D7E5-42F8-B1B4-36A9F3700943}"/>
      </w:docPartPr>
      <w:docPartBody>
        <w:p w:rsidR="00BF627F" w:rsidRDefault="00444893">
          <w:pPr>
            <w:pStyle w:val="B37C5ECA09C04D35AF71D0BBCACCB06B"/>
          </w:pPr>
          <w:r w:rsidRPr="00C13B3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6E9D8BDD004DC4825AEA1D52F4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8FAC-B938-423F-B068-E4A3BFA3BFF4}"/>
      </w:docPartPr>
      <w:docPartBody>
        <w:p w:rsidR="00BF627F" w:rsidRDefault="00444893">
          <w:pPr>
            <w:pStyle w:val="B66E9D8BDD004DC4825AEA1D52F42826"/>
          </w:pPr>
          <w:r w:rsidRPr="00C13B3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EE978D32224F2EA86468B70655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F24F-540F-4055-A798-46367732A926}"/>
      </w:docPartPr>
      <w:docPartBody>
        <w:p w:rsidR="00BF627F" w:rsidRDefault="00444893">
          <w:pPr>
            <w:pStyle w:val="30EE978D32224F2EA86468B706558AF9"/>
          </w:pPr>
          <w:r w:rsidRPr="00C13B3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89ECC7FB5C45AC91B9FDE0B699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C2735-1111-4322-8431-1F059CCA9A9A}"/>
      </w:docPartPr>
      <w:docPartBody>
        <w:p w:rsidR="00BF627F" w:rsidRDefault="00444893">
          <w:pPr>
            <w:pStyle w:val="EE89ECC7FB5C45AC91B9FDE0B69945A0"/>
          </w:pPr>
          <w:r w:rsidRPr="00C13B3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B279B0BDE8439F8E273E4CCF27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4C82-7873-4447-B02C-670D3F2AE3B5}"/>
      </w:docPartPr>
      <w:docPartBody>
        <w:p w:rsidR="00BF627F" w:rsidRDefault="00444893">
          <w:pPr>
            <w:pStyle w:val="4FB279B0BDE8439F8E273E4CCF279EBB"/>
          </w:pPr>
          <w:r w:rsidRPr="004D117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CCAA49E5E94A1E998879D6B1E2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C0307-BCD1-4118-AB15-2552C57DF8E8}"/>
      </w:docPartPr>
      <w:docPartBody>
        <w:p w:rsidR="00BF627F" w:rsidRDefault="00444893">
          <w:pPr>
            <w:pStyle w:val="DACCAA49E5E94A1E998879D6B1E21C89"/>
          </w:pPr>
          <w:r w:rsidRPr="004D11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99418DD87C44247B5691CCA7AA7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41FF-8E0B-4C56-8DD0-579082B52885}"/>
      </w:docPartPr>
      <w:docPartBody>
        <w:p w:rsidR="00BF627F" w:rsidRDefault="00444893">
          <w:pPr>
            <w:pStyle w:val="999418DD87C44247B5691CCA7AA78F54"/>
          </w:pPr>
          <w:r w:rsidRPr="004D11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77498DAB9184FB4B559572EAB97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85FC-88E6-4A0B-A09A-6EA7EF04849B}"/>
      </w:docPartPr>
      <w:docPartBody>
        <w:p w:rsidR="00BF627F" w:rsidRDefault="00444893">
          <w:pPr>
            <w:pStyle w:val="B77498DAB9184FB4B559572EAB97A258"/>
          </w:pPr>
          <w:r w:rsidRPr="004D117D">
            <w:rPr>
              <w:rStyle w:val="Textodelmarcadordeposicin"/>
            </w:rPr>
            <w:t>Elija un elemento.</w:t>
          </w:r>
        </w:p>
      </w:docPartBody>
    </w:docPart>
    <w:docPart>
      <w:docPartPr>
        <w:name w:val="B089ACD847F24335A48378400BD2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498A-C6F1-474C-8349-F36577231A62}"/>
      </w:docPartPr>
      <w:docPartBody>
        <w:p w:rsidR="00BF627F" w:rsidRDefault="00C616CA" w:rsidP="00C616CA">
          <w:pPr>
            <w:pStyle w:val="B089ACD847F24335A48378400BD20FA2"/>
          </w:pPr>
          <w:r w:rsidRPr="004D117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CE552C438334A10BC20E8DE36B2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E05F-0677-486C-AACB-62BB9458BE19}"/>
      </w:docPartPr>
      <w:docPartBody>
        <w:p w:rsidR="00BF627F" w:rsidRDefault="00C616CA" w:rsidP="00C616CA">
          <w:pPr>
            <w:pStyle w:val="BCE552C438334A10BC20E8DE36B269E5"/>
          </w:pPr>
          <w:r w:rsidRPr="00C13B3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CA"/>
    <w:rsid w:val="003C37C2"/>
    <w:rsid w:val="00444893"/>
    <w:rsid w:val="00711351"/>
    <w:rsid w:val="007D1138"/>
    <w:rsid w:val="00821FE6"/>
    <w:rsid w:val="008C0C53"/>
    <w:rsid w:val="00995B32"/>
    <w:rsid w:val="00BF3D3F"/>
    <w:rsid w:val="00BF627F"/>
    <w:rsid w:val="00C6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16CA"/>
    <w:rPr>
      <w:color w:val="808080"/>
    </w:rPr>
  </w:style>
  <w:style w:type="paragraph" w:customStyle="1" w:styleId="A16277852A9345CC9159D814E173B1DD">
    <w:name w:val="A16277852A9345CC9159D814E173B1DD"/>
  </w:style>
  <w:style w:type="paragraph" w:customStyle="1" w:styleId="C779C26FCB254DED96E27A5843352B21">
    <w:name w:val="C779C26FCB254DED96E27A5843352B21"/>
  </w:style>
  <w:style w:type="paragraph" w:customStyle="1" w:styleId="4946E750957D43598296BB9467BFE339">
    <w:name w:val="4946E750957D43598296BB9467BFE339"/>
  </w:style>
  <w:style w:type="paragraph" w:customStyle="1" w:styleId="A78090687C8D4A0187C21E5039BADAFA">
    <w:name w:val="A78090687C8D4A0187C21E5039BADAFA"/>
  </w:style>
  <w:style w:type="paragraph" w:customStyle="1" w:styleId="39382A82FE05459F9F1B8A187C0AECE5">
    <w:name w:val="39382A82FE05459F9F1B8A187C0AECE5"/>
  </w:style>
  <w:style w:type="paragraph" w:customStyle="1" w:styleId="96F805DFFCDD46B68AF94CAA0890DB10">
    <w:name w:val="96F805DFFCDD46B68AF94CAA0890DB10"/>
  </w:style>
  <w:style w:type="paragraph" w:customStyle="1" w:styleId="EFCD94011A164A35BF41B0B1CAD75464">
    <w:name w:val="EFCD94011A164A35BF41B0B1CAD75464"/>
  </w:style>
  <w:style w:type="paragraph" w:customStyle="1" w:styleId="FAEFC1256BD84739B216E299D56633B2">
    <w:name w:val="FAEFC1256BD84739B216E299D56633B2"/>
  </w:style>
  <w:style w:type="paragraph" w:customStyle="1" w:styleId="3795905CF7DE42F3ACED32CF36DB7671">
    <w:name w:val="3795905CF7DE42F3ACED32CF36DB7671"/>
  </w:style>
  <w:style w:type="paragraph" w:customStyle="1" w:styleId="8A25FAC174C34DAF9E0C977130B0E8DE">
    <w:name w:val="8A25FAC174C34DAF9E0C977130B0E8DE"/>
  </w:style>
  <w:style w:type="paragraph" w:customStyle="1" w:styleId="B37C5ECA09C04D35AF71D0BBCACCB06B">
    <w:name w:val="B37C5ECA09C04D35AF71D0BBCACCB06B"/>
  </w:style>
  <w:style w:type="paragraph" w:customStyle="1" w:styleId="B66E9D8BDD004DC4825AEA1D52F42826">
    <w:name w:val="B66E9D8BDD004DC4825AEA1D52F42826"/>
  </w:style>
  <w:style w:type="paragraph" w:customStyle="1" w:styleId="30EE978D32224F2EA86468B706558AF9">
    <w:name w:val="30EE978D32224F2EA86468B706558AF9"/>
  </w:style>
  <w:style w:type="paragraph" w:customStyle="1" w:styleId="EE89ECC7FB5C45AC91B9FDE0B69945A0">
    <w:name w:val="EE89ECC7FB5C45AC91B9FDE0B69945A0"/>
  </w:style>
  <w:style w:type="paragraph" w:customStyle="1" w:styleId="4FB279B0BDE8439F8E273E4CCF279EBB">
    <w:name w:val="4FB279B0BDE8439F8E273E4CCF279EBB"/>
  </w:style>
  <w:style w:type="paragraph" w:customStyle="1" w:styleId="DACCAA49E5E94A1E998879D6B1E21C89">
    <w:name w:val="DACCAA49E5E94A1E998879D6B1E21C89"/>
  </w:style>
  <w:style w:type="paragraph" w:customStyle="1" w:styleId="4D7C71D1F2F947D1890CA47E73AA7D02">
    <w:name w:val="4D7C71D1F2F947D1890CA47E73AA7D02"/>
  </w:style>
  <w:style w:type="paragraph" w:customStyle="1" w:styleId="999418DD87C44247B5691CCA7AA78F54">
    <w:name w:val="999418DD87C44247B5691CCA7AA78F54"/>
  </w:style>
  <w:style w:type="paragraph" w:customStyle="1" w:styleId="B77498DAB9184FB4B559572EAB97A258">
    <w:name w:val="B77498DAB9184FB4B559572EAB97A258"/>
  </w:style>
  <w:style w:type="paragraph" w:customStyle="1" w:styleId="B089ACD847F24335A48378400BD20FA2">
    <w:name w:val="B089ACD847F24335A48378400BD20FA2"/>
    <w:rsid w:val="00C616CA"/>
  </w:style>
  <w:style w:type="paragraph" w:customStyle="1" w:styleId="BCE552C438334A10BC20E8DE36B269E5">
    <w:name w:val="BCE552C438334A10BC20E8DE36B269E5"/>
    <w:rsid w:val="00C61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2E1A-BB1D-4CD0-AA98-162B32F5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NUEVO_modelo_contrato_instalaciones.dotx</Template>
  <TotalTime>1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Pennywise</dc:creator>
  <cp:lastModifiedBy>José Manuel Iglesias</cp:lastModifiedBy>
  <cp:revision>4</cp:revision>
  <cp:lastPrinted>2013-06-06T11:15:00Z</cp:lastPrinted>
  <dcterms:created xsi:type="dcterms:W3CDTF">2017-06-08T11:35:00Z</dcterms:created>
  <dcterms:modified xsi:type="dcterms:W3CDTF">2017-06-08T11:36:00Z</dcterms:modified>
</cp:coreProperties>
</file>